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1" w:rsidRDefault="002A63B1">
      <w:pPr>
        <w:spacing w:before="121" w:line="204" w:lineRule="auto"/>
        <w:ind w:left="9877" w:hanging="488"/>
        <w:rPr>
          <w:sz w:val="12"/>
          <w:szCs w:val="12"/>
        </w:rPr>
      </w:pPr>
      <w:r>
        <w:rPr>
          <w:noProof/>
          <w:lang w:val="de-DE" w:eastAsia="de-DE"/>
        </w:rPr>
        <w:pict>
          <v:group id="_x0000_s1026" style="position:absolute;left:0;text-align:left;margin-left:513.85pt;margin-top:22.5pt;width:35.7pt;height:53.7pt;z-index:-251652608;mso-wrap-distance-left:0;mso-wrap-distance-right:0;mso-position-horizontal-relative:page" coordorigin="10277,45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277;top:1213;width:714;height:311">
              <v:imagedata r:id="rId5" o:title=""/>
            </v:shape>
            <v:shape id="_x0000_s1028" type="#_x0000_t75" style="position:absolute;left:10280;top:451;width:710;height:710">
              <v:imagedata r:id="rId6" o:title=""/>
            </v:shape>
            <w10:wrap type="topAndBottom" anchorx="page"/>
          </v:group>
        </w:pict>
      </w:r>
      <w:r>
        <w:rPr>
          <w:noProof/>
          <w:lang w:val="de-DE" w:eastAsia="de-DE"/>
        </w:rPr>
        <w:pict>
          <v:shape id="image3.png" o:spid="_x0000_s1029" type="#_x0000_t75" style="position:absolute;left:0;text-align:left;margin-left:33.3pt;margin-top:6.5pt;width:60.65pt;height:53.25pt;z-index:251658752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color w:val="231F20"/>
          <w:spacing w:val="-1"/>
          <w:sz w:val="12"/>
          <w:szCs w:val="12"/>
        </w:rPr>
        <w:t>Pour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pacing w:val="-1"/>
          <w:sz w:val="12"/>
          <w:szCs w:val="12"/>
        </w:rPr>
        <w:t>lutter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contre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l’épidémie,</w:t>
      </w:r>
      <w:r>
        <w:rPr>
          <w:color w:val="231F20"/>
          <w:spacing w:val="-35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téléchargez</w:t>
      </w:r>
    </w:p>
    <w:p w:rsidR="002A63B1" w:rsidRDefault="002A63B1">
      <w:pPr>
        <w:pStyle w:val="Titl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:rsidR="002A63B1" w:rsidRDefault="002A63B1">
      <w:pPr>
        <w:spacing w:line="261" w:lineRule="exact"/>
        <w:ind w:left="1378" w:right="1642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Valable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en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France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métropolitaine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(hors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Outre-mer)</w:t>
      </w:r>
    </w:p>
    <w:p w:rsidR="002A63B1" w:rsidRDefault="002A63B1">
      <w:pPr>
        <w:spacing w:before="46" w:line="271" w:lineRule="auto"/>
        <w:ind w:left="2502" w:right="2766"/>
        <w:jc w:val="center"/>
        <w:rPr>
          <w:sz w:val="12"/>
          <w:szCs w:val="12"/>
        </w:rPr>
      </w:pPr>
      <w:r>
        <w:rPr>
          <w:color w:val="231F20"/>
          <w:spacing w:val="-1"/>
          <w:w w:val="103"/>
          <w:sz w:val="12"/>
          <w:szCs w:val="12"/>
        </w:rPr>
        <w:t>E</w:t>
      </w:r>
      <w:r>
        <w:rPr>
          <w:color w:val="231F20"/>
          <w:sz w:val="12"/>
          <w:szCs w:val="12"/>
        </w:rPr>
        <w:t>n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2"/>
          <w:sz w:val="12"/>
          <w:szCs w:val="12"/>
        </w:rPr>
        <w:t>appli</w:t>
      </w:r>
      <w:r>
        <w:rPr>
          <w:color w:val="231F20"/>
          <w:spacing w:val="-1"/>
          <w:w w:val="102"/>
          <w:sz w:val="12"/>
          <w:szCs w:val="12"/>
        </w:rPr>
        <w:t>c</w:t>
      </w:r>
      <w:r>
        <w:rPr>
          <w:color w:val="231F20"/>
          <w:w w:val="102"/>
          <w:sz w:val="12"/>
          <w:szCs w:val="12"/>
        </w:rPr>
        <w:t>ation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4"/>
          <w:sz w:val="12"/>
          <w:szCs w:val="12"/>
        </w:rPr>
        <w:t>de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91"/>
          <w:sz w:val="12"/>
          <w:szCs w:val="12"/>
        </w:rPr>
        <w:t>l</w:t>
      </w:r>
      <w:r>
        <w:rPr>
          <w:color w:val="231F20"/>
          <w:spacing w:val="-5"/>
          <w:w w:val="85"/>
          <w:sz w:val="12"/>
          <w:szCs w:val="12"/>
        </w:rPr>
        <w:t>’</w:t>
      </w:r>
      <w:r>
        <w:rPr>
          <w:color w:val="231F20"/>
          <w:w w:val="99"/>
          <w:sz w:val="12"/>
          <w:szCs w:val="12"/>
        </w:rPr>
        <w:t>a</w:t>
      </w:r>
      <w:r>
        <w:rPr>
          <w:color w:val="231F20"/>
          <w:spacing w:val="2"/>
          <w:w w:val="99"/>
          <w:sz w:val="12"/>
          <w:szCs w:val="12"/>
        </w:rPr>
        <w:t>r</w:t>
      </w:r>
      <w:r>
        <w:rPr>
          <w:color w:val="231F20"/>
          <w:w w:val="103"/>
          <w:sz w:val="12"/>
          <w:szCs w:val="12"/>
        </w:rPr>
        <w:t>ticle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94"/>
          <w:sz w:val="12"/>
          <w:szCs w:val="12"/>
        </w:rPr>
        <w:t>4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1"/>
          <w:sz w:val="12"/>
          <w:szCs w:val="12"/>
        </w:rPr>
        <w:t>du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4"/>
          <w:sz w:val="12"/>
          <w:szCs w:val="12"/>
        </w:rPr>
        <w:t>d</w:t>
      </w:r>
      <w:r>
        <w:rPr>
          <w:color w:val="231F20"/>
          <w:spacing w:val="-1"/>
          <w:w w:val="104"/>
          <w:sz w:val="12"/>
          <w:szCs w:val="12"/>
        </w:rPr>
        <w:t>é</w:t>
      </w:r>
      <w:r>
        <w:rPr>
          <w:color w:val="231F20"/>
          <w:w w:val="103"/>
          <w:sz w:val="12"/>
          <w:szCs w:val="12"/>
        </w:rPr>
        <w:t>c</w:t>
      </w:r>
      <w:r>
        <w:rPr>
          <w:color w:val="231F20"/>
          <w:spacing w:val="-4"/>
          <w:w w:val="103"/>
          <w:sz w:val="12"/>
          <w:szCs w:val="12"/>
        </w:rPr>
        <w:t>r</w:t>
      </w:r>
      <w:r>
        <w:rPr>
          <w:color w:val="231F20"/>
          <w:spacing w:val="-1"/>
          <w:w w:val="104"/>
          <w:sz w:val="12"/>
          <w:szCs w:val="12"/>
        </w:rPr>
        <w:t>e</w:t>
      </w:r>
      <w:r>
        <w:rPr>
          <w:color w:val="231F20"/>
          <w:w w:val="112"/>
          <w:sz w:val="12"/>
          <w:szCs w:val="12"/>
        </w:rPr>
        <w:t>t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spacing w:val="-5"/>
          <w:sz w:val="12"/>
          <w:szCs w:val="12"/>
        </w:rPr>
        <w:t>n</w:t>
      </w:r>
      <w:r>
        <w:rPr>
          <w:color w:val="231F20"/>
          <w:spacing w:val="-4"/>
          <w:w w:val="148"/>
          <w:sz w:val="12"/>
          <w:szCs w:val="12"/>
        </w:rPr>
        <w:t>°</w:t>
      </w:r>
      <w:r>
        <w:rPr>
          <w:color w:val="231F20"/>
          <w:w w:val="94"/>
          <w:sz w:val="12"/>
          <w:szCs w:val="12"/>
        </w:rPr>
        <w:t>2</w:t>
      </w:r>
      <w:r>
        <w:rPr>
          <w:color w:val="231F20"/>
          <w:spacing w:val="-1"/>
          <w:w w:val="94"/>
          <w:sz w:val="12"/>
          <w:szCs w:val="12"/>
        </w:rPr>
        <w:t>0</w:t>
      </w:r>
      <w:r>
        <w:rPr>
          <w:color w:val="231F20"/>
          <w:w w:val="94"/>
          <w:sz w:val="12"/>
          <w:szCs w:val="12"/>
        </w:rPr>
        <w:t>2</w:t>
      </w:r>
      <w:r>
        <w:rPr>
          <w:color w:val="231F20"/>
          <w:spacing w:val="2"/>
          <w:w w:val="94"/>
          <w:sz w:val="12"/>
          <w:szCs w:val="12"/>
        </w:rPr>
        <w:t>0</w:t>
      </w:r>
      <w:r>
        <w:rPr>
          <w:color w:val="231F20"/>
          <w:spacing w:val="-9"/>
          <w:w w:val="95"/>
          <w:sz w:val="12"/>
          <w:szCs w:val="12"/>
        </w:rPr>
        <w:t>-</w:t>
      </w:r>
      <w:r>
        <w:rPr>
          <w:color w:val="231F20"/>
          <w:spacing w:val="-3"/>
          <w:w w:val="73"/>
          <w:sz w:val="12"/>
          <w:szCs w:val="12"/>
        </w:rPr>
        <w:t>1</w:t>
      </w:r>
      <w:r>
        <w:rPr>
          <w:color w:val="231F20"/>
          <w:spacing w:val="-2"/>
          <w:w w:val="94"/>
          <w:sz w:val="12"/>
          <w:szCs w:val="12"/>
        </w:rPr>
        <w:t>3</w:t>
      </w:r>
      <w:r>
        <w:rPr>
          <w:color w:val="231F20"/>
          <w:w w:val="83"/>
          <w:sz w:val="12"/>
          <w:szCs w:val="12"/>
        </w:rPr>
        <w:t>10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1"/>
          <w:sz w:val="12"/>
          <w:szCs w:val="12"/>
        </w:rPr>
        <w:t>du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spacing w:val="-2"/>
          <w:w w:val="94"/>
          <w:sz w:val="12"/>
          <w:szCs w:val="12"/>
        </w:rPr>
        <w:t>2</w:t>
      </w:r>
      <w:r>
        <w:rPr>
          <w:color w:val="231F20"/>
          <w:w w:val="94"/>
          <w:sz w:val="12"/>
          <w:szCs w:val="12"/>
        </w:rPr>
        <w:t>9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4"/>
          <w:sz w:val="12"/>
          <w:szCs w:val="12"/>
        </w:rPr>
        <w:t>o</w:t>
      </w:r>
      <w:r>
        <w:rPr>
          <w:color w:val="231F20"/>
          <w:spacing w:val="-1"/>
          <w:w w:val="109"/>
          <w:sz w:val="12"/>
          <w:szCs w:val="12"/>
        </w:rPr>
        <w:t>c</w:t>
      </w:r>
      <w:r>
        <w:rPr>
          <w:color w:val="231F20"/>
          <w:spacing w:val="-2"/>
          <w:w w:val="112"/>
          <w:sz w:val="12"/>
          <w:szCs w:val="12"/>
        </w:rPr>
        <w:t>t</w:t>
      </w:r>
      <w:r>
        <w:rPr>
          <w:color w:val="231F20"/>
          <w:w w:val="102"/>
          <w:sz w:val="12"/>
          <w:szCs w:val="12"/>
        </w:rPr>
        <w:t>ob</w:t>
      </w:r>
      <w:r>
        <w:rPr>
          <w:color w:val="231F20"/>
          <w:spacing w:val="-4"/>
          <w:w w:val="102"/>
          <w:sz w:val="12"/>
          <w:szCs w:val="12"/>
        </w:rPr>
        <w:t>r</w:t>
      </w:r>
      <w:r>
        <w:rPr>
          <w:color w:val="231F20"/>
          <w:w w:val="104"/>
          <w:sz w:val="12"/>
          <w:szCs w:val="12"/>
        </w:rPr>
        <w:t>e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94"/>
          <w:sz w:val="12"/>
          <w:szCs w:val="12"/>
        </w:rPr>
        <w:t>2</w:t>
      </w:r>
      <w:r>
        <w:rPr>
          <w:color w:val="231F20"/>
          <w:spacing w:val="-1"/>
          <w:w w:val="94"/>
          <w:sz w:val="12"/>
          <w:szCs w:val="12"/>
        </w:rPr>
        <w:t>0</w:t>
      </w:r>
      <w:r>
        <w:rPr>
          <w:color w:val="231F20"/>
          <w:w w:val="94"/>
          <w:sz w:val="12"/>
          <w:szCs w:val="12"/>
        </w:rPr>
        <w:t>20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1"/>
          <w:sz w:val="12"/>
          <w:szCs w:val="12"/>
        </w:rPr>
        <w:t>p</w:t>
      </w:r>
      <w:r>
        <w:rPr>
          <w:color w:val="231F20"/>
          <w:spacing w:val="-4"/>
          <w:w w:val="101"/>
          <w:sz w:val="12"/>
          <w:szCs w:val="12"/>
        </w:rPr>
        <w:t>r</w:t>
      </w:r>
      <w:r>
        <w:rPr>
          <w:color w:val="231F20"/>
          <w:spacing w:val="-1"/>
          <w:w w:val="104"/>
          <w:sz w:val="12"/>
          <w:szCs w:val="12"/>
        </w:rPr>
        <w:t>e</w:t>
      </w:r>
      <w:r>
        <w:rPr>
          <w:color w:val="231F20"/>
          <w:spacing w:val="-1"/>
          <w:w w:val="86"/>
          <w:sz w:val="12"/>
          <w:szCs w:val="12"/>
        </w:rPr>
        <w:t>s</w:t>
      </w:r>
      <w:r>
        <w:rPr>
          <w:color w:val="231F20"/>
          <w:w w:val="101"/>
          <w:sz w:val="12"/>
          <w:szCs w:val="12"/>
        </w:rPr>
        <w:t>cri</w:t>
      </w:r>
      <w:r>
        <w:rPr>
          <w:color w:val="231F20"/>
          <w:spacing w:val="-2"/>
          <w:w w:val="101"/>
          <w:sz w:val="12"/>
          <w:szCs w:val="12"/>
        </w:rPr>
        <w:t>v</w:t>
      </w:r>
      <w:r>
        <w:rPr>
          <w:color w:val="231F20"/>
          <w:w w:val="103"/>
          <w:sz w:val="12"/>
          <w:szCs w:val="12"/>
        </w:rPr>
        <w:t>ant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99"/>
          <w:sz w:val="12"/>
          <w:szCs w:val="12"/>
        </w:rPr>
        <w:t>l</w:t>
      </w:r>
      <w:r>
        <w:rPr>
          <w:color w:val="231F20"/>
          <w:spacing w:val="-1"/>
          <w:w w:val="99"/>
          <w:sz w:val="12"/>
          <w:szCs w:val="12"/>
        </w:rPr>
        <w:t>e</w:t>
      </w:r>
      <w:r>
        <w:rPr>
          <w:color w:val="231F20"/>
          <w:w w:val="86"/>
          <w:sz w:val="12"/>
          <w:szCs w:val="12"/>
        </w:rPr>
        <w:t>s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w w:val="102"/>
          <w:sz w:val="12"/>
          <w:szCs w:val="12"/>
        </w:rPr>
        <w:t>m</w:t>
      </w:r>
      <w:r>
        <w:rPr>
          <w:color w:val="231F20"/>
          <w:spacing w:val="-1"/>
          <w:w w:val="102"/>
          <w:sz w:val="12"/>
          <w:szCs w:val="12"/>
        </w:rPr>
        <w:t>e</w:t>
      </w:r>
      <w:r>
        <w:rPr>
          <w:color w:val="231F20"/>
          <w:w w:val="93"/>
          <w:sz w:val="12"/>
          <w:szCs w:val="12"/>
        </w:rPr>
        <w:t>su</w:t>
      </w:r>
      <w:r>
        <w:rPr>
          <w:color w:val="231F20"/>
          <w:spacing w:val="-4"/>
          <w:w w:val="93"/>
          <w:sz w:val="12"/>
          <w:szCs w:val="12"/>
        </w:rPr>
        <w:t>r</w:t>
      </w:r>
      <w:r>
        <w:rPr>
          <w:color w:val="231F20"/>
          <w:spacing w:val="-1"/>
          <w:w w:val="104"/>
          <w:sz w:val="12"/>
          <w:szCs w:val="12"/>
        </w:rPr>
        <w:t>e</w:t>
      </w:r>
      <w:r>
        <w:rPr>
          <w:color w:val="231F20"/>
          <w:w w:val="86"/>
          <w:sz w:val="12"/>
          <w:szCs w:val="12"/>
        </w:rPr>
        <w:t>s</w:t>
      </w:r>
      <w:r>
        <w:rPr>
          <w:color w:val="231F20"/>
          <w:spacing w:val="-6"/>
          <w:sz w:val="12"/>
          <w:szCs w:val="12"/>
        </w:rPr>
        <w:t xml:space="preserve"> </w:t>
      </w:r>
      <w:r>
        <w:rPr>
          <w:color w:val="231F20"/>
          <w:spacing w:val="-3"/>
          <w:w w:val="89"/>
          <w:sz w:val="12"/>
          <w:szCs w:val="12"/>
        </w:rPr>
        <w:t>g</w:t>
      </w:r>
      <w:r>
        <w:rPr>
          <w:color w:val="231F20"/>
          <w:w w:val="101"/>
          <w:sz w:val="12"/>
          <w:szCs w:val="12"/>
        </w:rPr>
        <w:t>éné</w:t>
      </w:r>
      <w:r>
        <w:rPr>
          <w:color w:val="231F20"/>
          <w:spacing w:val="-3"/>
          <w:w w:val="101"/>
          <w:sz w:val="12"/>
          <w:szCs w:val="12"/>
        </w:rPr>
        <w:t>r</w:t>
      </w:r>
      <w:r>
        <w:rPr>
          <w:color w:val="231F20"/>
          <w:sz w:val="12"/>
          <w:szCs w:val="12"/>
        </w:rPr>
        <w:t>al</w:t>
      </w:r>
      <w:r>
        <w:rPr>
          <w:color w:val="231F20"/>
          <w:spacing w:val="-1"/>
          <w:sz w:val="12"/>
          <w:szCs w:val="12"/>
        </w:rPr>
        <w:t>e</w:t>
      </w:r>
      <w:r>
        <w:rPr>
          <w:color w:val="231F20"/>
          <w:w w:val="86"/>
          <w:sz w:val="12"/>
          <w:szCs w:val="12"/>
        </w:rPr>
        <w:t xml:space="preserve">s </w:t>
      </w:r>
      <w:r>
        <w:rPr>
          <w:color w:val="231F20"/>
          <w:sz w:val="12"/>
          <w:szCs w:val="12"/>
        </w:rPr>
        <w:t>nécessaires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pour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faire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face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à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l’épidémie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de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Covid-19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dans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le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cadre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de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l’état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d’urgence</w:t>
      </w:r>
      <w:r>
        <w:rPr>
          <w:color w:val="231F20"/>
          <w:spacing w:val="-8"/>
          <w:sz w:val="12"/>
          <w:szCs w:val="12"/>
        </w:rPr>
        <w:t xml:space="preserve"> </w:t>
      </w:r>
      <w:r>
        <w:rPr>
          <w:color w:val="231F20"/>
          <w:sz w:val="12"/>
          <w:szCs w:val="12"/>
        </w:rPr>
        <w:t>sanitaire.</w:t>
      </w:r>
    </w:p>
    <w:p w:rsidR="002A63B1" w:rsidRDefault="002A63B1">
      <w:pPr>
        <w:pStyle w:val="BodyText"/>
        <w:spacing w:before="0"/>
      </w:pPr>
      <w:r>
        <w:rPr>
          <w:noProof/>
          <w:lang w:val="de-DE" w:eastAsia="de-DE"/>
        </w:rPr>
        <w:pict>
          <v:group id="_x0000_s1030" style="position:absolute;margin-left:33.25pt;margin-top:12.55pt;width:529.95pt;height:41.25pt;z-index:-251651584;mso-wrap-distance-left:0;mso-wrap-distance-right:0;mso-position-horizontal-relative:page" coordorigin="666,252" coordsize="10599,825">
            <v:rect id="_x0000_s1031" style="position:absolute;left:665;top:251;width:10599;height:825" fillcolor="#231f20" stroked="f">
              <v:fill opacity="3277f"/>
            </v:rect>
            <v:shape id="_x0000_s1032" style="position:absolute;left:2219;top:519;width:8877;height:2" coordorigin="2220,520" coordsize="8877,0" o:spt="100" adj="0,,0" path="m2220,520r,m11096,520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3" style="position:absolute;left:2528;top:911;width:8568;height:2" coordorigin="2529,912" coordsize="8568,0" o:spt="100" adj="0,,0" path="m2529,912r,m11096,912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4" style="position:absolute" from="2445,722" to="2588,722" strokecolor="#9e9e9b" strokeweight="1pt">
              <v:stroke dashstyle="dot"/>
            </v:line>
            <v:shape id="_x0000_s1035" style="position:absolute;left:2387;top:722;width:230;height:2" coordorigin="2388,722" coordsize="230,0" o:spt="100" adj="0,,0" path="m2388,722r,m2617,722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6" style="position:absolute" from="2752,722" to="2896,722" strokecolor="#9e9e9b" strokeweight="1pt">
              <v:stroke dashstyle="dot"/>
            </v:line>
            <v:shape id="_x0000_s1037" style="position:absolute;left:2695;top:722;width:230;height:2" coordorigin="2695,722" coordsize="230,0" o:spt="100" adj="0,,0" path="m2695,722r,m2925,722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8" style="position:absolute;left:3002;top:722;width:543;height:2" coordorigin="3003,722" coordsize="543,0" o:spt="100" adj="0,,0" path="m3003,722r,m3545,722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65;top:251;width:10599;height:825" filled="f" stroked="f">
              <v:textbox inset="0,0,0,0">
                <w:txbxContent>
                  <w:p w:rsidR="002A63B1" w:rsidRDefault="002A63B1">
                    <w:pPr>
                      <w:tabs>
                        <w:tab w:val="left" w:pos="1968"/>
                        <w:tab w:val="left" w:pos="2284"/>
                        <w:tab w:val="left" w:pos="2849"/>
                        <w:tab w:val="left" w:pos="10400"/>
                      </w:tabs>
                      <w:spacing w:before="120" w:line="244" w:lineRule="auto"/>
                      <w:ind w:left="179" w:right="196"/>
                      <w:rPr>
                        <w:sz w:val="16"/>
                        <w:szCs w:val="16"/>
                      </w:rPr>
                    </w:pPr>
                    <w:r>
                      <w:rPr>
                        <w:color w:val="231F20"/>
                        <w:sz w:val="16"/>
                        <w:szCs w:val="16"/>
                      </w:rPr>
                      <w:t>Nom</w:t>
                    </w:r>
                    <w:r>
                      <w:rPr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et</w:t>
                    </w:r>
                    <w:r>
                      <w:rPr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prénom</w:t>
                    </w:r>
                    <w:r>
                      <w:rPr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szCs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szCs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szCs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szCs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Date</w:t>
                    </w:r>
                    <w:r>
                      <w:rPr>
                        <w:color w:val="231F2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naissance</w:t>
                    </w:r>
                    <w:r>
                      <w:rPr>
                        <w:color w:val="231F2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: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ab/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szCs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  <w:u w:val="dotted" w:color="9E9E9B"/>
                      </w:rPr>
                      <w:tab/>
                    </w:r>
                  </w:p>
                  <w:p w:rsidR="002A63B1" w:rsidRDefault="002A63B1">
                    <w:pPr>
                      <w:tabs>
                        <w:tab w:val="left" w:pos="10400"/>
                      </w:tabs>
                      <w:spacing w:line="188" w:lineRule="exact"/>
                      <w:ind w:left="179"/>
                      <w:rPr>
                        <w:sz w:val="16"/>
                        <w:szCs w:val="16"/>
                      </w:rPr>
                    </w:pPr>
                    <w:r>
                      <w:rPr>
                        <w:color w:val="231F20"/>
                        <w:sz w:val="16"/>
                        <w:szCs w:val="16"/>
                      </w:rPr>
                      <w:t>Adresse</w:t>
                    </w:r>
                    <w:r>
                      <w:rPr>
                        <w:color w:val="231F2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du</w:t>
                    </w:r>
                    <w:r>
                      <w:rPr>
                        <w:color w:val="231F2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domicile</w:t>
                    </w:r>
                    <w:r>
                      <w:rPr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color w:val="231F2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szCs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  <w:u w:val="dotted" w:color="9E9E9B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3B1" w:rsidRDefault="002A63B1">
      <w:pPr>
        <w:pStyle w:val="BodyText"/>
        <w:spacing w:before="10"/>
        <w:rPr>
          <w:sz w:val="7"/>
          <w:szCs w:val="7"/>
        </w:rPr>
      </w:pPr>
    </w:p>
    <w:p w:rsidR="002A63B1" w:rsidRDefault="002A63B1">
      <w:pPr>
        <w:spacing w:before="106"/>
        <w:ind w:left="205"/>
        <w:rPr>
          <w:rFonts w:ascii="Arial Black" w:hAnsi="Arial Black" w:cs="Arial Black"/>
        </w:rPr>
      </w:pPr>
      <w:r>
        <w:rPr>
          <w:noProof/>
          <w:lang w:val="de-DE" w:eastAsia="de-DE"/>
        </w:rPr>
        <w:pict>
          <v:group id="_x0000_s1040" style="position:absolute;left:0;text-align:left;margin-left:287.7pt;margin-top:9.65pt;width:293.65pt;height:607pt;z-index:-251653632;mso-position-horizontal-relative:page" coordorigin="5754,194" coordsize="5873,12140">
            <v:rect id="_x0000_s1041" style="position:absolute;left:6964;top:11074;width:4154;height:1255" filled="f" strokecolor="#231f20" strokeweight=".5pt"/>
            <v:line id="_x0000_s1042" style="position:absolute" from="11106,1229" to="11106,11029" strokecolor="#9e9e9b" strokeweight="1pt">
              <v:stroke dashstyle="dot"/>
            </v:line>
            <v:shape id="_x0000_s1043" style="position:absolute;left:11105;top:1168;width:2;height:9891" coordorigin="11106,1169" coordsize="0,9891" o:spt="100" adj="0,,0" path="m11106,1169r,m11106,11059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4" style="position:absolute;left:10939;top:1684;width:339;height:339" fillcolor="#231f20" stroked="f">
              <v:fill opacity="30801f"/>
            </v:rect>
            <v:rect id="_x0000_s1045" style="position:absolute;left:11005;top:1749;width:207;height:207" stroked="f"/>
            <v:rect id="_x0000_s1046" style="position:absolute;left:11005;top:1749;width:207;height:207" filled="f" strokecolor="#231f20" strokeweight=".25pt"/>
            <v:rect id="_x0000_s1047" style="position:absolute;left:10939;top:2737;width:339;height:339" fillcolor="#231f20" stroked="f">
              <v:fill opacity="30801f"/>
            </v:rect>
            <v:rect id="_x0000_s1048" style="position:absolute;left:11005;top:2802;width:207;height:207" stroked="f"/>
            <v:rect id="_x0000_s1049" style="position:absolute;left:11005;top:2802;width:207;height:207" filled="f" strokecolor="#231f20" strokeweight=".25pt"/>
            <v:rect id="_x0000_s1050" style="position:absolute;left:10939;top:3786;width:339;height:339" fillcolor="#231f20" stroked="f">
              <v:fill opacity="30801f"/>
            </v:rect>
            <v:rect id="_x0000_s1051" style="position:absolute;left:11005;top:3851;width:207;height:207" stroked="f"/>
            <v:rect id="_x0000_s1052" style="position:absolute;left:11005;top:3851;width:207;height:207" filled="f" strokecolor="#231f20" strokeweight=".25pt"/>
            <v:rect id="_x0000_s1053" style="position:absolute;left:10939;top:5197;width:339;height:339" fillcolor="#231f20" stroked="f">
              <v:fill opacity="30801f"/>
            </v:rect>
            <v:rect id="_x0000_s1054" style="position:absolute;left:11005;top:5262;width:207;height:207" stroked="f"/>
            <v:rect id="_x0000_s1055" style="position:absolute;left:11005;top:5262;width:207;height:207" filled="f" strokecolor="#231f20" strokeweight=".25pt"/>
            <v:line id="_x0000_s1056" style="position:absolute" from="10227,1228" to="10227,11028" strokecolor="#9e9e9b" strokeweight="1pt">
              <v:stroke dashstyle="dot"/>
            </v:line>
            <v:shape id="_x0000_s1057" style="position:absolute;left:10226;top:1167;width:2;height:9891" coordorigin="10227,1168" coordsize="0,9891" o:spt="100" adj="0,,0" path="m10227,1168r,m10227,11058r,e" filled="f" strokecolor="#9e9e9b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8" style="position:absolute;left:10046;top:6608;width:339;height:339" fillcolor="#231f20" stroked="f">
              <v:fill opacity="30801f"/>
            </v:rect>
            <v:rect id="_x0000_s1059" style="position:absolute;left:10111;top:6673;width:207;height:207" stroked="f"/>
            <v:rect id="_x0000_s1060" style="position:absolute;left:10111;top:6673;width:207;height:207" filled="f" strokecolor="#231f20" strokeweight=".25pt"/>
            <v:rect id="_x0000_s1061" style="position:absolute;left:10046;top:1684;width:339;height:339" fillcolor="#231f20" stroked="f">
              <v:fill opacity="30801f"/>
            </v:rect>
            <v:rect id="_x0000_s1062" style="position:absolute;left:10111;top:1749;width:207;height:207" stroked="f"/>
            <v:rect id="_x0000_s1063" style="position:absolute;left:10111;top:1749;width:207;height:207" filled="f" strokecolor="#231f20" strokeweight=".25pt"/>
            <v:rect id="_x0000_s1064" style="position:absolute;left:10046;top:2737;width:339;height:339" fillcolor="#231f20" stroked="f">
              <v:fill opacity="30801f"/>
            </v:rect>
            <v:rect id="_x0000_s1065" style="position:absolute;left:10111;top:2802;width:207;height:207" stroked="f"/>
            <v:rect id="_x0000_s1066" style="position:absolute;left:10111;top:2802;width:207;height:207" filled="f" strokecolor="#231f20" strokeweight=".25pt"/>
            <v:rect id="_x0000_s1067" style="position:absolute;left:10046;top:3786;width:339;height:339" fillcolor="#231f20" stroked="f">
              <v:fill opacity="30801f"/>
            </v:rect>
            <v:rect id="_x0000_s1068" style="position:absolute;left:10111;top:3851;width:207;height:207" stroked="f"/>
            <v:rect id="_x0000_s1069" style="position:absolute;left:10111;top:3851;width:207;height:207" filled="f" strokecolor="#231f20" strokeweight=".25pt"/>
            <v:rect id="_x0000_s1070" style="position:absolute;left:10046;top:5197;width:339;height:339" fillcolor="#231f20" stroked="f">
              <v:fill opacity="30801f"/>
            </v:rect>
            <v:rect id="_x0000_s1071" style="position:absolute;left:10111;top:5262;width:207;height:207" stroked="f"/>
            <v:rect id="_x0000_s1072" style="position:absolute;left:10111;top:5262;width:207;height:207" filled="f" strokecolor="#231f20" strokeweight=".25pt"/>
            <v:rect id="_x0000_s1073" style="position:absolute;left:10046;top:7644;width:339;height:339" fillcolor="#231f20" stroked="f">
              <v:fill opacity="30801f"/>
            </v:rect>
            <v:rect id="_x0000_s1074" style="position:absolute;left:10111;top:7709;width:207;height:207" stroked="f"/>
            <v:rect id="_x0000_s1075" style="position:absolute;left:10111;top:7709;width:207;height:207" filled="f" strokecolor="#231f20" strokeweight=".25pt"/>
            <v:rect id="_x0000_s1076" style="position:absolute;left:10046;top:8954;width:339;height:339" fillcolor="#231f20" stroked="f">
              <v:fill opacity="30801f"/>
            </v:rect>
            <v:rect id="_x0000_s1077" style="position:absolute;left:10111;top:9019;width:207;height:207" stroked="f"/>
            <v:rect id="_x0000_s1078" style="position:absolute;left:10111;top:9019;width:207;height:207" filled="f" strokecolor="#231f20" strokeweight=".25pt"/>
            <v:rect id="_x0000_s1079" style="position:absolute;left:10937;top:10263;width:339;height:339" fillcolor="#231f20" stroked="f">
              <v:fill opacity="30801f"/>
            </v:rect>
            <v:rect id="_x0000_s1080" style="position:absolute;left:11002;top:10328;width:207;height:207" stroked="f"/>
            <v:rect id="_x0000_s1081" style="position:absolute;left:11002;top:10328;width:207;height:207" filled="f" strokecolor="#231f20" strokeweight=".25pt"/>
            <v:line id="_x0000_s1082" style="position:absolute" from="5754,333" to="11155,333" strokeweight=".5pt"/>
            <v:shape id="_x0000_s1083" style="position:absolute;left:7990;top:252;width:104;height:162" coordorigin="7990,252" coordsize="104,162" path="m7990,252r,162l8094,333,7990,252xe" fillcolor="#231f20" stroked="f">
              <v:path arrowok="t"/>
            </v:shape>
            <v:rect id="_x0000_s1084" style="position:absolute;left:10213;top:517;width:20;height:25" fillcolor="#9e9e9b" stroked="f"/>
            <v:line id="_x0000_s1085" style="position:absolute" from="10224,493" to="10224,493" strokecolor="#9e9e9b" strokeweight="1pt"/>
            <v:shape id="_x0000_s1086" style="position:absolute;left:10223;top:531;width:2;height:20" coordorigin="10224,531" coordsize="0,20" path="m10224,551r,-20l10224,551xe" fillcolor="#9e9e9b" stroked="f">
              <v:path arrowok="t"/>
            </v:shape>
            <v:rect id="_x0000_s1087" style="position:absolute;left:11099;top:517;width:20;height:25" fillcolor="#9e9e9b" stroked="f"/>
            <v:line id="_x0000_s1088" style="position:absolute" from="11110,493" to="11110,493" strokecolor="#9e9e9b" strokeweight="1pt"/>
            <v:shape id="_x0000_s1089" style="position:absolute;left:11109;top:531;width:2;height:20" coordorigin="11110,531" coordsize="0,20" path="m11110,551r,-20l11110,551xe" fillcolor="#9e9e9b" stroked="f">
              <v:path arrowok="t"/>
            </v:shape>
            <v:shape id="_x0000_s1090" style="position:absolute;left:10089;top:193;width:269;height:269" coordorigin="10090,194" coordsize="269,269" path="m10224,194r-52,10l10129,233r-29,43l10090,328r10,53l10129,423r43,29l10224,463r52,-11l10319,423r29,-42l10358,328r-10,-52l10319,233r-43,-29l10224,194xe" stroked="f">
              <v:path arrowok="t"/>
            </v:shape>
            <v:shape id="_x0000_s1091" style="position:absolute;left:10174;top:276;width:99;height:103" coordorigin="10174,277" coordsize="99,103" path="m10273,328r-4,20l10258,365r-15,11l10223,380r-19,-4l10189,365r-11,-17l10174,328r4,-20l10189,292r15,-11l10223,277r20,4l10258,292r11,16l10273,328xe" filled="f" strokecolor="#1e211c" strokeweight=".20883mm">
              <v:path arrowok="t"/>
            </v:shape>
            <v:shape id="_x0000_s1092" style="position:absolute;left:10112;top:213;width:222;height:231" coordorigin="10113,213" coordsize="222,231" o:spt="100" adj="0,,0" path="m10302,410r-27,-28m10171,274r-26,-27m10302,247r-27,27m10171,382r-26,28m10334,328r-37,m10150,328r-37,m10223,213r,39m10223,405r,39e" filled="f" strokecolor="#1e211c" strokeweight=".208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3" type="#_x0000_t75" style="position:absolute;left:10980;top:207;width:236;height:236">
              <v:imagedata r:id="rId8" o:title=""/>
            </v:shape>
            <v:rect id="_x0000_s1094" style="position:absolute;left:9708;top:607;width:1914;height:501" filled="f" strokecolor="#231f20" strokeweight=".5pt"/>
            <v:line id="_x0000_s1095" style="position:absolute" from="10665,608" to="10665,1113" strokecolor="#231f20" strokeweight=".5pt"/>
            <w10:wrap anchorx="page"/>
          </v:group>
        </w:pict>
      </w:r>
      <w:r>
        <w:rPr>
          <w:rFonts w:ascii="Arial Black" w:hAnsi="Arial Black" w:cs="Arial Black"/>
          <w:color w:val="231F20"/>
          <w:w w:val="85"/>
        </w:rPr>
        <w:t>Je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me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déplace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pour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l’une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des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raisons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suivantes</w:t>
      </w:r>
      <w:r>
        <w:rPr>
          <w:rFonts w:ascii="Arial Black" w:hAnsi="Arial Black" w:cs="Arial Black"/>
          <w:color w:val="231F20"/>
          <w:spacing w:val="4"/>
          <w:w w:val="85"/>
        </w:rPr>
        <w:t xml:space="preserve"> </w:t>
      </w:r>
      <w:r>
        <w:rPr>
          <w:rFonts w:ascii="Arial Black" w:hAnsi="Arial Black" w:cs="Arial Black"/>
          <w:color w:val="231F20"/>
          <w:w w:val="85"/>
        </w:rPr>
        <w:t>:</w:t>
      </w:r>
    </w:p>
    <w:p w:rsidR="002A63B1" w:rsidRDefault="002A63B1">
      <w:pPr>
        <w:pStyle w:val="BodyText"/>
        <w:spacing w:before="5"/>
        <w:rPr>
          <w:rFonts w:ascii="Arial Black"/>
          <w:sz w:val="19"/>
          <w:szCs w:val="19"/>
        </w:rPr>
      </w:pPr>
    </w:p>
    <w:p w:rsidR="002A63B1" w:rsidRDefault="002A63B1">
      <w:pPr>
        <w:pStyle w:val="BodyText"/>
        <w:spacing w:before="4"/>
        <w:rPr>
          <w:rFonts w:ascii="Arial Black"/>
          <w:sz w:val="17"/>
          <w:szCs w:val="17"/>
        </w:rPr>
      </w:pPr>
    </w:p>
    <w:p w:rsidR="002A63B1" w:rsidRDefault="002A63B1">
      <w:pPr>
        <w:pStyle w:val="Heading1"/>
      </w:pPr>
      <w:r>
        <w:rPr>
          <w:noProof/>
          <w:lang w:val="de-DE" w:eastAsia="de-DE"/>
        </w:rPr>
        <w:pict>
          <v:group id="_x0000_s1096" style="position:absolute;left:0;text-align:left;margin-left:28.75pt;margin-top:-1.95pt;width:11.8pt;height:13.85pt;z-index:251650560;mso-position-horizontal-relative:page" coordorigin="576,-40" coordsize="236,277">
            <v:shape id="_x0000_s1097" type="#_x0000_t75" style="position:absolute;left:575;top:-4;width:236;height:236">
              <v:imagedata r:id="rId9" o:title=""/>
            </v:shape>
            <v:shape id="_x0000_s1098" type="#_x0000_t202" style="position:absolute;left:575;top:-40;width:236;height:277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66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8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de-DE" w:eastAsia="de-DE"/>
        </w:rPr>
        <w:pict>
          <v:shape id="_x0000_s1099" type="#_x0000_t202" style="position:absolute;left:0;text-align:left;margin-left:533.5pt;margin-top:-15.95pt;width:47.35pt;height:24.55pt;z-index:251660800;mso-position-horizontal-relative:page" filled="f" stroked="f">
            <v:textbox inset="0,0,0,0">
              <w:txbxContent>
                <w:p w:rsidR="002A63B1" w:rsidRDefault="002A63B1">
                  <w:pPr>
                    <w:spacing w:before="8" w:line="221" w:lineRule="exact"/>
                    <w:ind w:left="31" w:right="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231F20"/>
                      <w:w w:val="105"/>
                      <w:sz w:val="20"/>
                      <w:szCs w:val="20"/>
                    </w:rPr>
                    <w:t>Entre</w:t>
                  </w:r>
                </w:p>
                <w:p w:rsidR="002A63B1" w:rsidRDefault="002A63B1">
                  <w:pPr>
                    <w:spacing w:line="215" w:lineRule="exact"/>
                    <w:ind w:left="31" w:right="26"/>
                    <w:jc w:val="center"/>
                    <w:rPr>
                      <w:rFonts w:asci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20"/>
                      <w:szCs w:val="20"/>
                    </w:rPr>
                    <w:t>19h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20"/>
                      <w:szCs w:val="20"/>
                    </w:rPr>
                    <w:t>et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20"/>
                      <w:szCs w:val="20"/>
                    </w:rPr>
                    <w:t>6h</w:t>
                  </w:r>
                </w:p>
              </w:txbxContent>
            </v:textbox>
            <w10:wrap anchorx="page"/>
          </v:shape>
        </w:pict>
      </w:r>
      <w:r>
        <w:rPr>
          <w:noProof/>
          <w:lang w:val="de-DE" w:eastAsia="de-DE"/>
        </w:rPr>
        <w:pict>
          <v:shape id="_x0000_s1100" type="#_x0000_t202" style="position:absolute;left:0;text-align:left;margin-left:485.65pt;margin-top:-15.95pt;width:47.35pt;height:24.55pt;z-index:251661824;mso-position-horizontal-relative:page" filled="f" stroked="f">
            <v:textbox inset="0,0,0,0">
              <w:txbxContent>
                <w:p w:rsidR="002A63B1" w:rsidRDefault="002A63B1">
                  <w:pPr>
                    <w:spacing w:before="9" w:line="221" w:lineRule="exact"/>
                    <w:ind w:left="30" w:right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231F20"/>
                      <w:w w:val="105"/>
                      <w:sz w:val="20"/>
                      <w:szCs w:val="20"/>
                    </w:rPr>
                    <w:t>Entre</w:t>
                  </w:r>
                </w:p>
                <w:p w:rsidR="002A63B1" w:rsidRDefault="002A63B1">
                  <w:pPr>
                    <w:spacing w:line="215" w:lineRule="exact"/>
                    <w:ind w:left="28" w:right="30"/>
                    <w:jc w:val="center"/>
                    <w:rPr>
                      <w:rFonts w:asci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20"/>
                      <w:szCs w:val="20"/>
                    </w:rPr>
                    <w:t>6h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20"/>
                      <w:szCs w:val="20"/>
                    </w:rPr>
                    <w:t>et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20"/>
                      <w:szCs w:val="20"/>
                    </w:rPr>
                    <w:t>19h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Activité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professionnelle,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enseignement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formation,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d’intérêt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général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ind w:left="547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entre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domicile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et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lieu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travail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d’enseignement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formation.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ind w:left="547"/>
        <w:rPr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Déplacements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professionnels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pouvant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être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différés,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livraisons.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ind w:left="547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effectuer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achats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fournitures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nécessaires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l’activité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professionnelle.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ind w:left="547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liés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missions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d’intérêt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général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sur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demande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l’autorité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administrative.</w:t>
      </w:r>
    </w:p>
    <w:p w:rsidR="002A63B1" w:rsidRDefault="002A63B1">
      <w:pPr>
        <w:pStyle w:val="BodyText"/>
        <w:spacing w:before="7"/>
        <w:rPr>
          <w:sz w:val="26"/>
          <w:szCs w:val="26"/>
        </w:rPr>
      </w:pPr>
    </w:p>
    <w:p w:rsidR="002A63B1" w:rsidRDefault="002A63B1">
      <w:pPr>
        <w:pStyle w:val="Heading1"/>
      </w:pPr>
      <w:r>
        <w:rPr>
          <w:noProof/>
          <w:lang w:val="de-DE" w:eastAsia="de-DE"/>
        </w:rPr>
        <w:pict>
          <v:group id="_x0000_s1101" style="position:absolute;left:0;text-align:left;margin-left:29.05pt;margin-top:-1.95pt;width:11.8pt;height:14.3pt;z-index:251651584;mso-position-horizontal-relative:page" coordorigin="581,-40" coordsize="236,286">
            <v:shape id="_x0000_s1102" type="#_x0000_t75" style="position:absolute;left:581;top:10;width:236;height:236">
              <v:imagedata r:id="rId9" o:title=""/>
            </v:shape>
            <v:shape id="_x0000_s1103" type="#_x0000_t202" style="position:absolute;left:581;top:-40;width:236;height:286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61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Santé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(consultations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soins)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consultations,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examens,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actes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prévention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(dont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vaccination)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et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soins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pouvant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être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assurés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distance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l’achat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produits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santé.</w:t>
      </w:r>
    </w:p>
    <w:p w:rsidR="002A63B1" w:rsidRDefault="002A63B1">
      <w:pPr>
        <w:pStyle w:val="BodyText"/>
        <w:spacing w:before="4"/>
        <w:rPr>
          <w:sz w:val="22"/>
          <w:szCs w:val="22"/>
        </w:rPr>
      </w:pPr>
    </w:p>
    <w:p w:rsidR="002A63B1" w:rsidRDefault="002A63B1">
      <w:pPr>
        <w:pStyle w:val="Heading1"/>
      </w:pPr>
      <w:r>
        <w:rPr>
          <w:noProof/>
          <w:lang w:val="de-DE" w:eastAsia="de-DE"/>
        </w:rPr>
        <w:pict>
          <v:group id="_x0000_s1104" style="position:absolute;left:0;text-align:left;margin-left:29.3pt;margin-top:-1.95pt;width:11.8pt;height:14pt;z-index:251652608;mso-position-horizontal-relative:page" coordorigin="587,-40" coordsize="236,280">
            <v:shape id="_x0000_s1105" type="#_x0000_t75" style="position:absolute;left:586;top:4;width:236;height:236">
              <v:imagedata r:id="rId10" o:title=""/>
            </v:shape>
            <v:shape id="_x0000_s1106" type="#_x0000_t202" style="position:absolute;left:586;top:-40;width:236;height:280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55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Motif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familial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impérieux,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vulnérables,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d’enfants,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handicap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Déplacements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pour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motif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familial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impérieux,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pour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l’assistance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aux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personnes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vulnérables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précaires,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la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garde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d’enfants.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personnes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en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situation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handicap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et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leur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accompagnant.</w:t>
      </w:r>
    </w:p>
    <w:p w:rsidR="002A63B1" w:rsidRDefault="002A63B1">
      <w:pPr>
        <w:pStyle w:val="BodyText"/>
        <w:spacing w:before="7"/>
        <w:rPr>
          <w:sz w:val="26"/>
          <w:szCs w:val="26"/>
        </w:rPr>
      </w:pPr>
    </w:p>
    <w:p w:rsidR="002A63B1" w:rsidRDefault="002A63B1">
      <w:pPr>
        <w:pStyle w:val="Heading1"/>
      </w:pPr>
      <w:r>
        <w:rPr>
          <w:noProof/>
          <w:lang w:val="de-DE" w:eastAsia="de-DE"/>
        </w:rPr>
        <w:pict>
          <v:group id="_x0000_s1107" style="position:absolute;left:0;text-align:left;margin-left:29.6pt;margin-top:-1.95pt;width:11.8pt;height:13.95pt;z-index:251653632;mso-position-horizontal-relative:page" coordorigin="592,-40" coordsize="236,279">
            <v:shape id="_x0000_s1108" type="#_x0000_t75" style="position:absolute;left:592;top:3;width:236;height:236">
              <v:imagedata r:id="rId9" o:title=""/>
            </v:shape>
            <v:shape id="_x0000_s1109" type="#_x0000_t202" style="position:absolute;left:592;top:-40;width:236;height:279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50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Convocation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judiciaire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administrative,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démarches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menées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distance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  <w:szCs w:val="18"/>
        </w:rPr>
      </w:pPr>
      <w:r>
        <w:rPr>
          <w:color w:val="231F20"/>
          <w:sz w:val="18"/>
          <w:szCs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service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public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chez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professionnel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du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droit,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acte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démarche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qui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peut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être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réalisé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distance.</w:t>
      </w:r>
    </w:p>
    <w:p w:rsidR="002A63B1" w:rsidRDefault="002A63B1">
      <w:pPr>
        <w:pStyle w:val="BodyText"/>
        <w:spacing w:before="4"/>
        <w:rPr>
          <w:sz w:val="22"/>
          <w:szCs w:val="22"/>
        </w:rPr>
      </w:pPr>
    </w:p>
    <w:p w:rsidR="002A63B1" w:rsidRDefault="002A63B1">
      <w:pPr>
        <w:pStyle w:val="Heading1"/>
      </w:pPr>
      <w:r>
        <w:rPr>
          <w:noProof/>
          <w:lang w:val="de-DE" w:eastAsia="de-DE"/>
        </w:rPr>
        <w:pict>
          <v:group id="_x0000_s1110" style="position:absolute;left:0;text-align:left;margin-left:29.3pt;margin-top:-1.95pt;width:11.8pt;height:14pt;z-index:251654656;mso-position-horizontal-relative:page" coordorigin="587,-40" coordsize="236,280">
            <v:shape id="_x0000_s1111" type="#_x0000_t75" style="position:absolute;left:586;top:4;width:236;height:236">
              <v:imagedata r:id="rId11" o:title=""/>
            </v:shape>
            <v:shape id="_x0000_s1112" type="#_x0000_t202" style="position:absolute;left:586;top:-40;width:236;height:280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55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</w:rPr>
        <w:t>Déménagement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ind w:left="547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liés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déménagement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résultant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d’un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changement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domicile.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indispensables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l’acquisition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la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location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d’une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résidence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principale,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pouvant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être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différés.</w:t>
      </w:r>
    </w:p>
    <w:p w:rsidR="002A63B1" w:rsidRDefault="002A63B1">
      <w:pPr>
        <w:pStyle w:val="BodyText"/>
        <w:spacing w:before="4"/>
        <w:rPr>
          <w:sz w:val="22"/>
          <w:szCs w:val="22"/>
        </w:rPr>
      </w:pPr>
    </w:p>
    <w:p w:rsidR="002A63B1" w:rsidRDefault="002A63B1">
      <w:pPr>
        <w:ind w:left="447"/>
        <w:rPr>
          <w:rFonts w:ascii="Trebuchet MS" w:hAnsi="Trebuchet MS" w:cs="Trebuchet MS"/>
          <w:b/>
          <w:bCs/>
          <w:i/>
          <w:iCs/>
          <w:sz w:val="18"/>
          <w:szCs w:val="18"/>
        </w:rPr>
      </w:pPr>
      <w:r>
        <w:rPr>
          <w:noProof/>
          <w:lang w:val="de-DE" w:eastAsia="de-DE"/>
        </w:rPr>
        <w:pict>
          <v:group id="_x0000_s1113" style="position:absolute;left:0;text-align:left;margin-left:29.3pt;margin-top:-1.95pt;width:11.8pt;height:13.9pt;z-index:251655680;mso-position-horizontal-relative:page" coordorigin="587,-40" coordsize="236,278">
            <v:shape id="_x0000_s1114" type="#_x0000_t75" style="position:absolute;left:586;top:2;width:236;height:236">
              <v:imagedata r:id="rId11" o:title=""/>
            </v:shape>
            <v:shape id="_x0000_s1115" type="#_x0000_t202" style="position:absolute;left:586;top:-40;width:236;height:278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55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cs="Arial"/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b/>
          <w:bCs/>
          <w:color w:val="231F20"/>
          <w:sz w:val="18"/>
          <w:szCs w:val="18"/>
        </w:rPr>
        <w:t>Achats,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établissements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culturels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ou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lieux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culte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(au</w:t>
      </w:r>
      <w:r>
        <w:rPr>
          <w:rFonts w:ascii="Trebuchet MS" w:hAnsi="Trebuchet MS" w:cs="Trebuchet MS"/>
          <w:b/>
          <w:bCs/>
          <w:i/>
          <w:iCs/>
          <w:color w:val="231F20"/>
          <w:spacing w:val="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sein</w:t>
      </w:r>
      <w:r>
        <w:rPr>
          <w:rFonts w:ascii="Trebuchet MS" w:hAnsi="Trebuchet MS" w:cs="Trebuchet MS"/>
          <w:b/>
          <w:bCs/>
          <w:i/>
          <w:iCs/>
          <w:color w:val="231F20"/>
          <w:spacing w:val="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de</w:t>
      </w:r>
      <w:r>
        <w:rPr>
          <w:rFonts w:ascii="Trebuchet MS" w:hAnsi="Trebuchet MS" w:cs="Trebuchet MS"/>
          <w:b/>
          <w:bCs/>
          <w:i/>
          <w:iCs/>
          <w:color w:val="231F20"/>
          <w:spacing w:val="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mon</w:t>
      </w:r>
      <w:r>
        <w:rPr>
          <w:rFonts w:ascii="Trebuchet MS" w:hAnsi="Trebuchet MS" w:cs="Trebuchet MS"/>
          <w:b/>
          <w:bCs/>
          <w:i/>
          <w:iCs/>
          <w:color w:val="231F20"/>
          <w:spacing w:val="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département*)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effectuer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achats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première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nécessité,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retraits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commandes,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bénéficier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prestations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service.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rendre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dans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établissement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culturel ouvert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ou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lieu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culte.</w:t>
      </w:r>
    </w:p>
    <w:p w:rsidR="002A63B1" w:rsidRDefault="002A63B1">
      <w:pPr>
        <w:pStyle w:val="BodyText"/>
        <w:spacing w:before="7"/>
        <w:rPr>
          <w:sz w:val="26"/>
          <w:szCs w:val="26"/>
        </w:rPr>
      </w:pPr>
    </w:p>
    <w:p w:rsidR="002A63B1" w:rsidRDefault="002A63B1">
      <w:pPr>
        <w:ind w:left="447"/>
        <w:rPr>
          <w:rFonts w:ascii="Trebuchet MS" w:hAnsi="Trebuchet MS" w:cs="Trebuchet MS"/>
          <w:b/>
          <w:bCs/>
          <w:i/>
          <w:iCs/>
          <w:sz w:val="18"/>
          <w:szCs w:val="18"/>
        </w:rPr>
      </w:pPr>
      <w:r>
        <w:rPr>
          <w:noProof/>
          <w:lang w:val="de-DE" w:eastAsia="de-DE"/>
        </w:rPr>
        <w:pict>
          <v:group id="_x0000_s1116" style="position:absolute;left:0;text-align:left;margin-left:29.05pt;margin-top:-1.95pt;width:11.8pt;height:13.85pt;z-index:251656704;mso-position-horizontal-relative:page" coordorigin="581,-40" coordsize="236,277">
            <v:shape id="_x0000_s1117" type="#_x0000_t75" style="position:absolute;left:581;top:-8;width:236;height:236">
              <v:imagedata r:id="rId12" o:title=""/>
            </v:shape>
            <v:shape id="_x0000_s1118" type="#_x0000_t202" style="position:absolute;left:581;top:-40;width:236;height:277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61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cs="Arial"/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b/>
          <w:bCs/>
          <w:color w:val="231F20"/>
          <w:sz w:val="18"/>
          <w:szCs w:val="18"/>
        </w:rPr>
        <w:t>Activité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physique,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plein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air,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promenade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(dans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un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rayon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de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10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kilomètres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autour de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votre</w:t>
      </w:r>
      <w:r>
        <w:rPr>
          <w:rFonts w:ascii="Trebuchet MS" w:hAnsi="Trebuchet MS" w:cs="Trebuchet MS"/>
          <w:b/>
          <w:bCs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18"/>
          <w:szCs w:val="18"/>
        </w:rPr>
        <w:t>domicile)</w:t>
      </w:r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liés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la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promenade,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l’activité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physique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individuelle,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à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l’activité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plein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air,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aux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besoins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animaux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compagnie.</w:t>
      </w:r>
    </w:p>
    <w:p w:rsidR="002A63B1" w:rsidRDefault="002A63B1">
      <w:pPr>
        <w:spacing w:before="1"/>
        <w:ind w:left="447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Vous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ne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devez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remplir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l’attestation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pour</w:t>
      </w:r>
      <w:r>
        <w:rPr>
          <w:rFonts w:ascii="Verdana" w:hAnsi="Verdana" w:cs="Verdana"/>
          <w:i/>
          <w:iCs/>
          <w:color w:val="231F20"/>
          <w:spacing w:val="-12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ce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motif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que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si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vous</w:t>
      </w:r>
      <w:r>
        <w:rPr>
          <w:rFonts w:ascii="Verdana" w:hAnsi="Verdana" w:cs="Verdana"/>
          <w:i/>
          <w:iCs/>
          <w:color w:val="231F20"/>
          <w:spacing w:val="-12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ne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pouvez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présenter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un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justificatif</w:t>
      </w:r>
      <w:r>
        <w:rPr>
          <w:rFonts w:ascii="Verdana" w:hAnsi="Verdana" w:cs="Verdana"/>
          <w:i/>
          <w:iCs/>
          <w:color w:val="231F20"/>
          <w:spacing w:val="-12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de</w:t>
      </w:r>
      <w:r>
        <w:rPr>
          <w:rFonts w:ascii="Verdana" w:hAnsi="Verdana" w:cs="Verdana"/>
          <w:i/>
          <w:iCs/>
          <w:color w:val="231F20"/>
          <w:spacing w:val="-13"/>
          <w:sz w:val="17"/>
          <w:szCs w:val="17"/>
          <w:u w:val="single" w:color="231F20"/>
        </w:rPr>
        <w:t xml:space="preserve"> </w:t>
      </w:r>
      <w:r>
        <w:rPr>
          <w:rFonts w:ascii="Verdana" w:hAnsi="Verdana" w:cs="Verdana"/>
          <w:i/>
          <w:iCs/>
          <w:color w:val="231F20"/>
          <w:sz w:val="17"/>
          <w:szCs w:val="17"/>
          <w:u w:val="single" w:color="231F20"/>
        </w:rPr>
        <w:t>domicile</w:t>
      </w:r>
      <w:r>
        <w:rPr>
          <w:rFonts w:ascii="Verdana" w:hAnsi="Verdana" w:cs="Verdana"/>
          <w:i/>
          <w:iCs/>
          <w:color w:val="231F20"/>
          <w:sz w:val="17"/>
          <w:szCs w:val="17"/>
        </w:rPr>
        <w:t>.</w:t>
      </w:r>
    </w:p>
    <w:p w:rsidR="002A63B1" w:rsidRDefault="002A63B1">
      <w:pPr>
        <w:pStyle w:val="BodyText"/>
        <w:spacing w:before="0"/>
        <w:rPr>
          <w:rFonts w:ascii="Verdana"/>
          <w:i/>
          <w:iCs/>
          <w:sz w:val="26"/>
          <w:szCs w:val="26"/>
        </w:rPr>
      </w:pPr>
    </w:p>
    <w:p w:rsidR="002A63B1" w:rsidRDefault="002A63B1">
      <w:pPr>
        <w:pStyle w:val="Heading1"/>
      </w:pPr>
      <w:r>
        <w:rPr>
          <w:noProof/>
          <w:lang w:val="de-DE" w:eastAsia="de-DE"/>
        </w:rPr>
        <w:pict>
          <v:group id="_x0000_s1119" style="position:absolute;left:0;text-align:left;margin-left:29.15pt;margin-top:-1.95pt;width:11.8pt;height:13.85pt;z-index:251657728;mso-position-horizontal-relative:page" coordorigin="584,-40" coordsize="236,277">
            <v:shape id="_x0000_s1120" type="#_x0000_t75" style="position:absolute;left:583;top:-4;width:236;height:236">
              <v:imagedata r:id="rId12" o:title=""/>
            </v:shape>
            <v:shape id="_x0000_s1121" type="#_x0000_t202" style="position:absolute;left:583;top:-40;width:236;height:277" filled="f" stroked="f">
              <v:textbox inset="0,0,0,0">
                <w:txbxContent>
                  <w:p w:rsidR="002A63B1" w:rsidRDefault="002A63B1">
                    <w:pPr>
                      <w:spacing w:before="38"/>
                      <w:ind w:left="58"/>
                      <w:rPr>
                        <w:rFonts w:asci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107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Animaux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compagnie,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nuit</w:t>
      </w:r>
      <w:bookmarkStart w:id="0" w:name="_GoBack"/>
      <w:bookmarkEnd w:id="0"/>
    </w:p>
    <w:p w:rsidR="002A63B1" w:rsidRDefault="002A63B1">
      <w:pPr>
        <w:pStyle w:val="ListParagraph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  <w:szCs w:val="18"/>
        </w:rPr>
      </w:pPr>
      <w:r>
        <w:rPr>
          <w:color w:val="231F20"/>
          <w:sz w:val="18"/>
          <w:szCs w:val="18"/>
        </w:rPr>
        <w:t>Déplacements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brefs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pour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besoins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animaux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compagnie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(dans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rayon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1</w:t>
      </w:r>
      <w:r>
        <w:rPr>
          <w:color w:val="231F20"/>
          <w:spacing w:val="-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kilomètre</w:t>
      </w:r>
      <w:r>
        <w:rPr>
          <w:color w:val="231F20"/>
          <w:spacing w:val="-5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autour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du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domicile).</w:t>
      </w:r>
    </w:p>
    <w:p w:rsidR="002A63B1" w:rsidRDefault="002A63B1">
      <w:pPr>
        <w:spacing w:before="191"/>
        <w:ind w:left="447"/>
        <w:rPr>
          <w:rFonts w:ascii="Verdana" w:hAnsi="Verdana" w:cs="Verdana"/>
          <w:i/>
          <w:iCs/>
          <w:sz w:val="16"/>
          <w:szCs w:val="16"/>
        </w:rPr>
      </w:pPr>
      <w:r>
        <w:rPr>
          <w:noProof/>
          <w:lang w:val="de-DE" w:eastAsia="de-DE"/>
        </w:rPr>
        <w:pict>
          <v:shape id="_x0000_s1122" type="#_x0000_t202" style="position:absolute;left:0;text-align:left;margin-left:348.45pt;margin-top:13.7pt;width:206.6pt;height:62pt;z-index:251659776;mso-position-horizontal-relative:page" filled="f" stroked="f">
            <v:textbox inset="0,0,0,0">
              <w:txbxContent>
                <w:p w:rsidR="002A63B1" w:rsidRDefault="002A63B1">
                  <w:pPr>
                    <w:spacing w:before="143"/>
                    <w:ind w:left="224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w w:val="90"/>
                      <w:sz w:val="16"/>
                      <w:szCs w:val="16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3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0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2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  <w:szCs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  <w:szCs w:val="16"/>
                    </w:rPr>
                    <w:t>/</w:t>
                  </w:r>
                  <w:r>
                    <w:rPr>
                      <w:color w:val="9E9E9B"/>
                      <w:w w:val="90"/>
                      <w:sz w:val="16"/>
                      <w:szCs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  <w:szCs w:val="16"/>
                    </w:rPr>
                    <w:t>/2021</w:t>
                  </w:r>
                  <w:r>
                    <w:rPr>
                      <w:color w:val="231F20"/>
                      <w:spacing w:val="2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  <w:szCs w:val="16"/>
                    </w:rPr>
                    <w:t>à</w:t>
                  </w:r>
                  <w:r>
                    <w:rPr>
                      <w:color w:val="231F20"/>
                      <w:spacing w:val="6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  <w:szCs w:val="16"/>
                    </w:rPr>
                    <w:t>.....</w:t>
                  </w:r>
                  <w:r>
                    <w:rPr>
                      <w:color w:val="9E9E9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  <w:szCs w:val="16"/>
                    </w:rPr>
                    <w:t>h</w:t>
                  </w:r>
                  <w:r>
                    <w:rPr>
                      <w:color w:val="231F20"/>
                      <w:spacing w:val="-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  <w:szCs w:val="16"/>
                    </w:rPr>
                    <w:t>.....</w:t>
                  </w:r>
                </w:p>
                <w:p w:rsidR="002A63B1" w:rsidRDefault="002A63B1">
                  <w:pPr>
                    <w:spacing w:before="56"/>
                    <w:ind w:left="224"/>
                    <w:rPr>
                      <w:rFonts w:asci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16"/>
                      <w:szCs w:val="16"/>
                    </w:rPr>
                    <w:t>Signature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*</w:t>
      </w:r>
      <w:r>
        <w:rPr>
          <w:rFonts w:ascii="Verdana" w:hAnsi="Verdana" w:cs="Verdana"/>
          <w:i/>
          <w:iCs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Pour</w:t>
      </w:r>
      <w:r>
        <w:rPr>
          <w:rFonts w:ascii="Verdana" w:hAnsi="Verdana" w:cs="Verdana"/>
          <w:i/>
          <w:iCs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les</w:t>
      </w:r>
      <w:r>
        <w:rPr>
          <w:rFonts w:ascii="Verdana" w:hAnsi="Verdana" w:cs="Verdana"/>
          <w:i/>
          <w:iCs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personnes</w:t>
      </w:r>
      <w:r>
        <w:rPr>
          <w:rFonts w:ascii="Verdana" w:hAnsi="Verdana" w:cs="Verdana"/>
          <w:i/>
          <w:iCs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résidant</w:t>
      </w:r>
      <w:r>
        <w:rPr>
          <w:rFonts w:ascii="Verdana" w:hAnsi="Verdana" w:cs="Verdana"/>
          <w:i/>
          <w:iCs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aux</w:t>
      </w:r>
      <w:r>
        <w:rPr>
          <w:rFonts w:ascii="Verdana" w:hAnsi="Verdana" w:cs="Verdana"/>
          <w:i/>
          <w:iCs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frontières</w:t>
      </w:r>
      <w:r>
        <w:rPr>
          <w:rFonts w:ascii="Verdana" w:hAnsi="Verdana" w:cs="Verdana"/>
          <w:i/>
          <w:iCs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d’un</w:t>
      </w:r>
      <w:r>
        <w:rPr>
          <w:rFonts w:ascii="Verdana" w:hAnsi="Verdana" w:cs="Verdana"/>
          <w:i/>
          <w:iCs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département,</w:t>
      </w:r>
    </w:p>
    <w:p w:rsidR="002A63B1" w:rsidRDefault="002A63B1">
      <w:pPr>
        <w:spacing w:before="6"/>
        <w:ind w:left="447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une tolérance</w:t>
      </w:r>
      <w:r>
        <w:rPr>
          <w:rFonts w:ascii="Verdana" w:hAnsi="Verdana" w:cs="Verdana"/>
          <w:i/>
          <w:iCs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de 30</w:t>
      </w:r>
      <w:r>
        <w:rPr>
          <w:rFonts w:ascii="Verdana" w:hAnsi="Verdana" w:cs="Verdana"/>
          <w:i/>
          <w:iCs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kilomètres au-delà</w:t>
      </w:r>
      <w:r>
        <w:rPr>
          <w:rFonts w:ascii="Verdana" w:hAnsi="Verdana" w:cs="Verdana"/>
          <w:i/>
          <w:iCs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du</w:t>
      </w:r>
      <w:r>
        <w:rPr>
          <w:rFonts w:ascii="Verdana" w:hAnsi="Verdana" w:cs="Verdana"/>
          <w:i/>
          <w:iCs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département est</w:t>
      </w:r>
      <w:r>
        <w:rPr>
          <w:rFonts w:ascii="Verdana" w:hAnsi="Verdana" w:cs="Verdana"/>
          <w:i/>
          <w:iCs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231F20"/>
          <w:w w:val="95"/>
          <w:sz w:val="16"/>
          <w:szCs w:val="16"/>
        </w:rPr>
        <w:t>acceptée.</w:t>
      </w:r>
    </w:p>
    <w:sectPr w:rsidR="002A63B1" w:rsidSect="00CB4EC8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Times New Roman" w:hAnsi="Lucida Sans" w:hint="default"/>
        <w:color w:val="231F20"/>
        <w:w w:val="95"/>
        <w:sz w:val="18"/>
        <w:szCs w:val="18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61"/>
    <w:rsid w:val="00091E11"/>
    <w:rsid w:val="002A63B1"/>
    <w:rsid w:val="002E747F"/>
    <w:rsid w:val="005D425F"/>
    <w:rsid w:val="00785BC6"/>
    <w:rsid w:val="00CB4EC8"/>
    <w:rsid w:val="00CB6961"/>
    <w:rsid w:val="00D267C6"/>
    <w:rsid w:val="00DC42E0"/>
    <w:rsid w:val="00D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C8"/>
    <w:pPr>
      <w:widowControl w:val="0"/>
      <w:autoSpaceDE w:val="0"/>
      <w:autoSpaceDN w:val="0"/>
    </w:pPr>
    <w:rPr>
      <w:rFonts w:ascii="Lucida Sans" w:hAnsi="Lucida Sans" w:cs="Lucida Sans"/>
      <w:lang w:val="fr-FR" w:eastAsia="en-US"/>
    </w:rPr>
  </w:style>
  <w:style w:type="paragraph" w:styleId="Heading1">
    <w:name w:val="heading 1"/>
    <w:basedOn w:val="Normal"/>
    <w:link w:val="Heading1Char"/>
    <w:uiPriority w:val="99"/>
    <w:qFormat/>
    <w:rsid w:val="00CB4EC8"/>
    <w:pPr>
      <w:ind w:left="447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E16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table" w:customStyle="1" w:styleId="TableNormal1">
    <w:name w:val="Table Normal1"/>
    <w:uiPriority w:val="99"/>
    <w:semiHidden/>
    <w:rsid w:val="00CB4EC8"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B4EC8"/>
    <w:pPr>
      <w:spacing w:before="48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E16"/>
    <w:rPr>
      <w:rFonts w:ascii="Lucida Sans" w:hAnsi="Lucida Sans" w:cs="Lucida Sans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CB4EC8"/>
    <w:pPr>
      <w:spacing w:before="96" w:line="369" w:lineRule="exact"/>
      <w:ind w:left="1378" w:right="1642"/>
      <w:jc w:val="center"/>
    </w:pPr>
    <w:rPr>
      <w:rFonts w:ascii="Arial" w:hAnsi="Arial" w:cs="Arial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6C3E1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ListParagraph">
    <w:name w:val="List Paragraph"/>
    <w:basedOn w:val="Normal"/>
    <w:uiPriority w:val="99"/>
    <w:qFormat/>
    <w:rsid w:val="00CB4EC8"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99"/>
    <w:rsid w:val="00CB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380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lutter contre l’épidémie, téléchargez</dc:title>
  <dc:subject/>
  <dc:creator/>
  <cp:keywords/>
  <dc:description/>
  <cp:lastModifiedBy>UM</cp:lastModifiedBy>
  <cp:revision>2</cp:revision>
  <dcterms:created xsi:type="dcterms:W3CDTF">2021-04-04T20:47:00Z</dcterms:created>
  <dcterms:modified xsi:type="dcterms:W3CDTF">2021-04-04T20:47:00Z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(Macintosh)</vt:lpwstr>
  </property>
</Properties>
</file>